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43001-477/2020</w:t>
            </w:r>
            <w:r w:rsidR="00281CE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51482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5148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2D79CC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2431-20-001797/0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D79C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kolesarske poti ob R1-230/1415 Križevci (0+000 do km 0+655) in ob R2-439/1302 Bratonci-Križevci (6+950 do km 9+484)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  <w:sz w:val="22"/>
          <w:szCs w:val="22"/>
        </w:rPr>
      </w:pPr>
      <w:r w:rsidRPr="00281CE9">
        <w:rPr>
          <w:rFonts w:cs="Arial"/>
          <w:b/>
          <w:color w:val="333333"/>
          <w:sz w:val="22"/>
          <w:szCs w:val="22"/>
        </w:rPr>
        <w:t>JN007759/2020-W01 - D-001/21; Izdelava IZP in PZI kolesarske poti ob R1-230/1415 Križevci (0+000 do km 0+655) in ob R2-439/1302 Bratonci-Križevci (6+950 do km 9+484), datum objave: 14.12.2020</w:t>
      </w:r>
    </w:p>
    <w:p w:rsidR="00281CE9" w:rsidRPr="00281CE9" w:rsidRDefault="00C51482" w:rsidP="00281CE9">
      <w:pPr>
        <w:pBdr>
          <w:bottom w:val="single" w:sz="6" w:space="8" w:color="DDDDDD"/>
        </w:pBdr>
        <w:shd w:val="clear" w:color="auto" w:fill="FFFFFF"/>
        <w:outlineLvl w:val="4"/>
        <w:rPr>
          <w:rFonts w:ascii="Arial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Datum prejema: 08.01.2021   09</w:t>
      </w:r>
      <w:r w:rsidR="00D60273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:5</w:t>
      </w: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6</w:t>
      </w:r>
      <w:r w:rsidR="00281CE9" w:rsidRPr="00281CE9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 xml:space="preserve"> 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  <w:szCs w:val="22"/>
        </w:rPr>
      </w:pPr>
    </w:p>
    <w:p w:rsidR="00CF1BE7" w:rsidRPr="00C51482" w:rsidRDefault="00C51482" w:rsidP="00C5148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51482">
        <w:rPr>
          <w:rFonts w:ascii="Tahoma" w:hAnsi="Tahoma" w:cs="Tahoma"/>
          <w:color w:val="333333"/>
          <w:sz w:val="22"/>
          <w:szCs w:val="22"/>
        </w:rPr>
        <w:t>Pozdravljeni,</w:t>
      </w:r>
      <w:r w:rsidRPr="00C51482">
        <w:rPr>
          <w:rFonts w:ascii="Tahoma" w:hAnsi="Tahoma" w:cs="Tahoma"/>
          <w:color w:val="333333"/>
          <w:sz w:val="22"/>
          <w:szCs w:val="22"/>
        </w:rPr>
        <w:br/>
      </w:r>
      <w:r w:rsidRPr="00C51482">
        <w:rPr>
          <w:rFonts w:ascii="Tahoma" w:hAnsi="Tahoma" w:cs="Tahoma"/>
          <w:color w:val="333333"/>
          <w:sz w:val="22"/>
          <w:szCs w:val="22"/>
        </w:rPr>
        <w:br/>
        <w:t>skladno s točko 7.3.4 projektne naloge je potrebno preveriti ustreznost obstoječega prepusta v km 8+800 regionalne ceste R2-439/1302 Bratonci-Križevci in preveriti ali ga je možno podaljšati za izvedbo kolesarske poti. Zanima nas sledeče:</w:t>
      </w:r>
      <w:r w:rsidRPr="00C51482">
        <w:rPr>
          <w:rFonts w:ascii="Tahoma" w:hAnsi="Tahoma" w:cs="Tahoma"/>
          <w:color w:val="333333"/>
          <w:sz w:val="22"/>
          <w:szCs w:val="22"/>
        </w:rPr>
        <w:br/>
      </w:r>
      <w:r w:rsidRPr="00C51482">
        <w:rPr>
          <w:rFonts w:ascii="Tahoma" w:hAnsi="Tahoma" w:cs="Tahoma"/>
          <w:color w:val="333333"/>
          <w:sz w:val="22"/>
          <w:szCs w:val="22"/>
        </w:rPr>
        <w:br/>
        <w:t>- verjetno je mišljeno razširiti in ne podaljšati,</w:t>
      </w:r>
      <w:r w:rsidRPr="00C51482">
        <w:rPr>
          <w:rFonts w:ascii="Tahoma" w:hAnsi="Tahoma" w:cs="Tahoma"/>
          <w:color w:val="333333"/>
          <w:sz w:val="22"/>
          <w:szCs w:val="22"/>
        </w:rPr>
        <w:br/>
        <w:t>- ali obstaja obstoječa projektna dokumentacija,</w:t>
      </w:r>
      <w:r w:rsidRPr="00C51482">
        <w:rPr>
          <w:rFonts w:ascii="Tahoma" w:hAnsi="Tahoma" w:cs="Tahoma"/>
          <w:color w:val="333333"/>
          <w:sz w:val="22"/>
          <w:szCs w:val="22"/>
        </w:rPr>
        <w:br/>
        <w:t>- ali obstajajo poročila o rednih in glavnih pregledih objekta.</w:t>
      </w:r>
      <w:r w:rsidRPr="00C51482">
        <w:rPr>
          <w:rFonts w:ascii="Tahoma" w:hAnsi="Tahoma" w:cs="Tahoma"/>
          <w:color w:val="333333"/>
          <w:sz w:val="22"/>
          <w:szCs w:val="22"/>
        </w:rPr>
        <w:br/>
      </w:r>
      <w:r w:rsidRPr="00C51482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CF1BE7" w:rsidRDefault="00CF1BE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C681A" w:rsidRDefault="00CC681A" w:rsidP="00CC681A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6F54E5">
        <w:rPr>
          <w:sz w:val="22"/>
        </w:rPr>
        <w:t xml:space="preserve">da </w:t>
      </w:r>
      <w:r>
        <w:rPr>
          <w:sz w:val="22"/>
        </w:rPr>
        <w:t>- mišljena</w:t>
      </w:r>
      <w:r w:rsidRPr="006F54E5">
        <w:rPr>
          <w:sz w:val="22"/>
        </w:rPr>
        <w:t xml:space="preserve"> je </w:t>
      </w:r>
      <w:r>
        <w:rPr>
          <w:sz w:val="22"/>
        </w:rPr>
        <w:t xml:space="preserve">bila razširitev prepusta </w:t>
      </w:r>
      <w:r w:rsidRPr="006F54E5">
        <w:rPr>
          <w:sz w:val="22"/>
        </w:rPr>
        <w:t>za pot</w:t>
      </w:r>
      <w:r>
        <w:rPr>
          <w:sz w:val="22"/>
        </w:rPr>
        <w:t>rebe dograditve kolesarske poti.</w:t>
      </w:r>
    </w:p>
    <w:p w:rsidR="00CC681A" w:rsidRDefault="00CC681A" w:rsidP="00CC681A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ne - obstoječe projektne dokumentacije za ta prepust ni.</w:t>
      </w:r>
    </w:p>
    <w:p w:rsidR="00CC681A" w:rsidRPr="006F54E5" w:rsidRDefault="00CC681A" w:rsidP="00CC681A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ne - poročila ne obstajajo.</w:t>
      </w:r>
      <w:r w:rsidRPr="006F54E5">
        <w:rPr>
          <w:sz w:val="22"/>
        </w:rPr>
        <w:t xml:space="preserve"> </w:t>
      </w:r>
    </w:p>
    <w:p w:rsidR="00CC681A" w:rsidRDefault="00CC681A" w:rsidP="00CC681A">
      <w:pPr>
        <w:pStyle w:val="EndnoteText"/>
        <w:jc w:val="both"/>
        <w:rPr>
          <w:rFonts w:ascii="Times New Roman" w:hAnsi="Times New Roman"/>
          <w:sz w:val="22"/>
        </w:rPr>
      </w:pPr>
    </w:p>
    <w:p w:rsidR="00CC681A" w:rsidRDefault="00CC681A" w:rsidP="00CC681A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Glede na zgoraj navedeno se je naročnik odločil, da se za prepust v km 8+800 v ponudbah upošteva izdelava načrta novega prepusta na regionalni cesti </w:t>
      </w:r>
      <w:r w:rsidRPr="0082249D">
        <w:rPr>
          <w:rFonts w:ascii="Times New Roman" w:hAnsi="Times New Roman"/>
          <w:sz w:val="22"/>
        </w:rPr>
        <w:t>R2-439/1302 Bratonci-Križevci</w:t>
      </w:r>
      <w:r>
        <w:rPr>
          <w:rFonts w:ascii="Times New Roman" w:hAnsi="Times New Roman"/>
          <w:sz w:val="22"/>
        </w:rPr>
        <w:t xml:space="preserve">, ki bo imel prostor tudi za enostransko dvosmerno kolesarsko pot. </w:t>
      </w:r>
    </w:p>
    <w:p w:rsidR="00CC681A" w:rsidRDefault="00CC681A" w:rsidP="00CC681A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Vrednost izdelave </w:t>
      </w:r>
      <w:r w:rsidRPr="00357CA3">
        <w:rPr>
          <w:rFonts w:ascii="Times New Roman" w:hAnsi="Times New Roman"/>
          <w:b/>
          <w:sz w:val="22"/>
        </w:rPr>
        <w:t>načrta novega prepusta</w:t>
      </w:r>
      <w:r>
        <w:rPr>
          <w:rFonts w:ascii="Times New Roman" w:hAnsi="Times New Roman"/>
          <w:sz w:val="22"/>
        </w:rPr>
        <w:t xml:space="preserve"> (premostitvenega objekta) se poda v točki 4 objavljene Podrobne specifikacije naročila. </w:t>
      </w:r>
    </w:p>
    <w:p w:rsidR="00CC681A" w:rsidRDefault="00CC681A" w:rsidP="00CC681A">
      <w:pPr>
        <w:pStyle w:val="EndnoteText"/>
        <w:jc w:val="both"/>
        <w:rPr>
          <w:rFonts w:ascii="Times New Roman" w:hAnsi="Times New Roman"/>
          <w:sz w:val="22"/>
        </w:rPr>
      </w:pPr>
    </w:p>
    <w:p w:rsidR="00CC681A" w:rsidRDefault="00CC681A" w:rsidP="00CC681A">
      <w:pPr>
        <w:rPr>
          <w:sz w:val="22"/>
        </w:rPr>
      </w:pPr>
    </w:p>
    <w:p w:rsidR="00E813F4" w:rsidRPr="00A9293C" w:rsidRDefault="00E813F4" w:rsidP="00CC681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  <w:bookmarkStart w:id="0" w:name="_GoBack"/>
      <w:bookmarkEnd w:id="0"/>
    </w:p>
    <w:sectPr w:rsidR="0055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C" w:rsidRDefault="002D79CC">
      <w:r>
        <w:separator/>
      </w:r>
    </w:p>
  </w:endnote>
  <w:endnote w:type="continuationSeparator" w:id="0">
    <w:p w:rsidR="002D79CC" w:rsidRDefault="002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E479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479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79CC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C" w:rsidRDefault="002D79CC">
      <w:r>
        <w:separator/>
      </w:r>
    </w:p>
  </w:footnote>
  <w:footnote w:type="continuationSeparator" w:id="0">
    <w:p w:rsidR="002D79CC" w:rsidRDefault="002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79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4ABF"/>
    <w:multiLevelType w:val="hybridMultilevel"/>
    <w:tmpl w:val="060691F2"/>
    <w:lvl w:ilvl="0" w:tplc="44CCC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C"/>
    <w:rsid w:val="000646A9"/>
    <w:rsid w:val="001836BB"/>
    <w:rsid w:val="00216549"/>
    <w:rsid w:val="002507C2"/>
    <w:rsid w:val="00281CE9"/>
    <w:rsid w:val="00290551"/>
    <w:rsid w:val="002D79CC"/>
    <w:rsid w:val="003133A6"/>
    <w:rsid w:val="003560E2"/>
    <w:rsid w:val="003579C0"/>
    <w:rsid w:val="00424A5A"/>
    <w:rsid w:val="0044323F"/>
    <w:rsid w:val="004565A8"/>
    <w:rsid w:val="004B34B5"/>
    <w:rsid w:val="004C0569"/>
    <w:rsid w:val="00556816"/>
    <w:rsid w:val="00634B0D"/>
    <w:rsid w:val="00637BE6"/>
    <w:rsid w:val="007D26CB"/>
    <w:rsid w:val="009B1FD9"/>
    <w:rsid w:val="00A05C73"/>
    <w:rsid w:val="00A17575"/>
    <w:rsid w:val="00A6708D"/>
    <w:rsid w:val="00AD3747"/>
    <w:rsid w:val="00AE1408"/>
    <w:rsid w:val="00C51482"/>
    <w:rsid w:val="00CC681A"/>
    <w:rsid w:val="00CF1BE7"/>
    <w:rsid w:val="00D60273"/>
    <w:rsid w:val="00DB7CDA"/>
    <w:rsid w:val="00E51016"/>
    <w:rsid w:val="00E66D5B"/>
    <w:rsid w:val="00E813F4"/>
    <w:rsid w:val="00EA1375"/>
    <w:rsid w:val="00EE47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499BE75-6E9C-44EB-8C8D-2B37FBB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281CE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1CE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CC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3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3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2021-01-08T08:59:00Z</dcterms:created>
  <dcterms:modified xsi:type="dcterms:W3CDTF">2021-01-12T13:43:00Z</dcterms:modified>
</cp:coreProperties>
</file>